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BE" w:rsidRDefault="001D71BE" w:rsidP="00B22E89">
      <w:pPr>
        <w:spacing w:before="0" w:after="0" w:line="240" w:lineRule="auto"/>
        <w:rPr>
          <w:rFonts w:cstheme="minorHAnsi"/>
          <w:color w:val="auto"/>
          <w:sz w:val="22"/>
          <w:szCs w:val="22"/>
        </w:rPr>
      </w:pPr>
    </w:p>
    <w:p w:rsidR="00B22E89" w:rsidRPr="001D71BE" w:rsidRDefault="000D49E7" w:rsidP="00B22E89">
      <w:pPr>
        <w:spacing w:before="0" w:after="0" w:line="240" w:lineRule="auto"/>
        <w:rPr>
          <w:rFonts w:cstheme="minorHAnsi"/>
          <w:color w:val="auto"/>
          <w:sz w:val="22"/>
          <w:szCs w:val="22"/>
        </w:rPr>
      </w:pPr>
      <w:r w:rsidRPr="001D71BE">
        <w:rPr>
          <w:rFonts w:cs="Tahoma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3584E44" wp14:editId="5DBF50CE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097280"/>
                <wp:effectExtent l="0" t="0" r="635" b="7620"/>
                <wp:wrapTopAndBottom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8"/>
                              <w:gridCol w:w="2450"/>
                            </w:tblGrid>
                            <w:tr w:rsidR="008D169A" w:rsidRPr="008D169A">
                              <w:tc>
                                <w:tcPr>
                                  <w:tcW w:w="3750" w:type="pct"/>
                                </w:tcPr>
                                <w:p w:rsidR="00323A60" w:rsidRPr="00952646" w:rsidRDefault="00A67E01">
                                  <w:pPr>
                                    <w:pStyle w:val="yltunniste"/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52646"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Meri-Lapin kehittämiskeskus</w:t>
                                  </w:r>
                                  <w:r w:rsidR="008D51DC" w:rsidRPr="00952646"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ry</w:t>
                                  </w:r>
                                  <w:r w:rsidR="000F0EA0" w:rsidRPr="00952646"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                            </w:t>
                                  </w:r>
                                  <w:r w:rsidR="004A3999"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1BA2"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TIEDOTE</w:t>
                                  </w:r>
                                </w:p>
                                <w:p w:rsidR="00323A60" w:rsidRPr="00952646" w:rsidRDefault="009225B5">
                                  <w:pPr>
                                    <w:pStyle w:val="yltunniste"/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Tietokatu 3</w:t>
                                  </w:r>
                                </w:p>
                                <w:p w:rsidR="00323A60" w:rsidRPr="00952646" w:rsidRDefault="009225B5">
                                  <w:pPr>
                                    <w:pStyle w:val="yltunniste"/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94600  KEMI</w:t>
                                  </w:r>
                                </w:p>
                                <w:p w:rsidR="00814068" w:rsidRPr="006A386E" w:rsidRDefault="004E3B5A" w:rsidP="008D51DC">
                                  <w:pPr>
                                    <w:pStyle w:val="yltunniste"/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52646"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</w:t>
                                  </w:r>
                                  <w:r w:rsidR="000F0EA0" w:rsidRPr="00952646"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53C05" w:rsidRPr="00952646"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52646"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           </w:t>
                                  </w:r>
                                  <w:r w:rsidR="008E515B"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1BA2"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22.12.2016</w:t>
                                  </w:r>
                                </w:p>
                                <w:p w:rsidR="00CC33BF" w:rsidRPr="00952646" w:rsidRDefault="00CC33BF" w:rsidP="008D51DC">
                                  <w:pPr>
                                    <w:pStyle w:val="yltunniste"/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C33BF" w:rsidRPr="00952646" w:rsidRDefault="00CC33BF" w:rsidP="008D51DC">
                                  <w:pPr>
                                    <w:pStyle w:val="yltunniste"/>
                                    <w:rPr>
                                      <w:rFonts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796D" w:rsidRDefault="005C796D" w:rsidP="008D51DC">
                                  <w:pPr>
                                    <w:pStyle w:val="yltunniste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796D" w:rsidRDefault="005C796D" w:rsidP="008D51DC">
                                  <w:pPr>
                                    <w:pStyle w:val="yltunniste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796D" w:rsidRDefault="005C796D" w:rsidP="008D51DC">
                                  <w:pPr>
                                    <w:pStyle w:val="yltunniste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796D" w:rsidRPr="005C796D" w:rsidRDefault="005C796D" w:rsidP="008D51DC">
                                  <w:pPr>
                                    <w:pStyle w:val="yltunniste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14068" w:rsidRPr="008D169A" w:rsidRDefault="00814068" w:rsidP="008D51DC">
                                  <w:pPr>
                                    <w:pStyle w:val="yltunniste"/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</w:p>
                                <w:p w:rsidR="00814068" w:rsidRPr="008D169A" w:rsidRDefault="00814068" w:rsidP="008D51DC">
                                  <w:pPr>
                                    <w:pStyle w:val="yltunniste"/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8D169A"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323A60" w:rsidRPr="008D169A" w:rsidRDefault="008D51DC">
                                  <w:pPr>
                                    <w:pStyle w:val="yltunniste"/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 w:rsidRPr="008D169A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187B46AE" wp14:editId="4C5333DD">
                                        <wp:extent cx="1181100" cy="879263"/>
                                        <wp:effectExtent l="0" t="0" r="0" b="0"/>
                                        <wp:docPr id="1" name="Kuva 1" descr="meri-lapin-kehittamiskesku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meri-lapin-kehittamiskesku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668" cy="8796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23A60" w:rsidRPr="008D169A" w:rsidRDefault="00323A60" w:rsidP="0074607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4E44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445.3pt;margin-top:0;width:496.5pt;height:86.4pt;z-index:251659264;visibility:visible;mso-wrap-style:square;mso-width-percent:1000;mso-height-percent:0;mso-top-percent:50;mso-wrap-distance-left:9pt;mso-wrap-distance-top:0;mso-wrap-distance-right:9pt;mso-wrap-distance-bottom:0;mso-position-horizontal:right;mso-position-horizontal-relative:margin;mso-position-vertical-relative:page;mso-width-percent:100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8"/>
                        <w:gridCol w:w="2450"/>
                      </w:tblGrid>
                      <w:tr w:rsidR="008D169A" w:rsidRPr="008D169A">
                        <w:tc>
                          <w:tcPr>
                            <w:tcW w:w="3750" w:type="pct"/>
                          </w:tcPr>
                          <w:p w:rsidR="00323A60" w:rsidRPr="00952646" w:rsidRDefault="00A67E01">
                            <w:pPr>
                              <w:pStyle w:val="yltunniste"/>
                              <w:rPr>
                                <w:rFonts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52646">
                              <w:rPr>
                                <w:rFonts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Meri-Lapin kehittämiskeskus</w:t>
                            </w:r>
                            <w:r w:rsidR="008D51DC" w:rsidRPr="00952646">
                              <w:rPr>
                                <w:rFonts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ry</w:t>
                            </w:r>
                            <w:r w:rsidR="000F0EA0" w:rsidRPr="00952646">
                              <w:rPr>
                                <w:rFonts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="004A3999">
                              <w:rPr>
                                <w:rFonts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1BA2">
                              <w:rPr>
                                <w:rFonts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TIEDOTE</w:t>
                            </w:r>
                          </w:p>
                          <w:p w:rsidR="00323A60" w:rsidRPr="00952646" w:rsidRDefault="009225B5">
                            <w:pPr>
                              <w:pStyle w:val="yltunniste"/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  <w:t>Tietokatu 3</w:t>
                            </w:r>
                          </w:p>
                          <w:p w:rsidR="00323A60" w:rsidRPr="00952646" w:rsidRDefault="009225B5">
                            <w:pPr>
                              <w:pStyle w:val="yltunniste"/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  <w:t>94600  KEMI</w:t>
                            </w:r>
                          </w:p>
                          <w:p w:rsidR="00814068" w:rsidRPr="006A386E" w:rsidRDefault="004E3B5A" w:rsidP="008D51DC">
                            <w:pPr>
                              <w:pStyle w:val="yltunniste"/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52646"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</w:t>
                            </w:r>
                            <w:r w:rsidR="000F0EA0" w:rsidRPr="00952646"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C05" w:rsidRPr="00952646"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2646"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8E515B"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1BA2"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  <w:t>22.12.2016</w:t>
                            </w:r>
                          </w:p>
                          <w:p w:rsidR="00CC33BF" w:rsidRPr="00952646" w:rsidRDefault="00CC33BF" w:rsidP="008D51DC">
                            <w:pPr>
                              <w:pStyle w:val="yltunniste"/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C33BF" w:rsidRPr="00952646" w:rsidRDefault="00CC33BF" w:rsidP="008D51DC">
                            <w:pPr>
                              <w:pStyle w:val="yltunniste"/>
                              <w:rPr>
                                <w:rFonts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C796D" w:rsidRDefault="005C796D" w:rsidP="008D51DC">
                            <w:pPr>
                              <w:pStyle w:val="yltunnist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C796D" w:rsidRDefault="005C796D" w:rsidP="008D51DC">
                            <w:pPr>
                              <w:pStyle w:val="yltunnist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C796D" w:rsidRDefault="005C796D" w:rsidP="008D51DC">
                            <w:pPr>
                              <w:pStyle w:val="yltunnist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C796D" w:rsidRPr="005C796D" w:rsidRDefault="005C796D" w:rsidP="008D51DC">
                            <w:pPr>
                              <w:pStyle w:val="yltunnist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14068" w:rsidRPr="008D169A" w:rsidRDefault="00814068" w:rsidP="008D51DC">
                            <w:pPr>
                              <w:pStyle w:val="yltunniste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:rsidR="00814068" w:rsidRPr="008D169A" w:rsidRDefault="00814068" w:rsidP="008D51DC">
                            <w:pPr>
                              <w:pStyle w:val="yltunniste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proofErr w:type="spellStart"/>
                            <w:r w:rsidRPr="008D169A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lA</w:t>
                            </w:r>
                            <w:proofErr w:type="spellEnd"/>
                          </w:p>
                        </w:tc>
                        <w:tc>
                          <w:tcPr>
                            <w:tcW w:w="1250" w:type="pct"/>
                          </w:tcPr>
                          <w:p w:rsidR="00323A60" w:rsidRPr="008D169A" w:rsidRDefault="008D51DC">
                            <w:pPr>
                              <w:pStyle w:val="yltunniste"/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D169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87B46AE" wp14:editId="4C5333DD">
                                  <wp:extent cx="1181100" cy="879263"/>
                                  <wp:effectExtent l="0" t="0" r="0" b="0"/>
                                  <wp:docPr id="1" name="Kuva 1" descr="meri-lapin-kehittamiskesk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eri-lapin-kehittamiskesk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668" cy="879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23A60" w:rsidRPr="008D169A" w:rsidRDefault="00323A60" w:rsidP="00746075">
                      <w:pPr>
                        <w:rPr>
                          <w:rFonts w:ascii="Tahoma" w:hAnsi="Tahoma" w:cs="Tahoma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81C93" w:rsidRPr="001D71BE">
        <w:rPr>
          <w:rFonts w:cstheme="minorHAnsi"/>
          <w:color w:val="auto"/>
          <w:sz w:val="22"/>
          <w:szCs w:val="22"/>
        </w:rPr>
        <w:tab/>
      </w:r>
    </w:p>
    <w:p w:rsidR="00B81BA2" w:rsidRDefault="00B81BA2" w:rsidP="00B81BA2">
      <w:pPr>
        <w:shd w:val="clear" w:color="auto" w:fill="FFFFFF"/>
        <w:spacing w:before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</w:pPr>
    </w:p>
    <w:p w:rsidR="00B81BA2" w:rsidRDefault="00B81BA2" w:rsidP="00B81BA2">
      <w:pPr>
        <w:shd w:val="clear" w:color="auto" w:fill="FFFFFF"/>
        <w:spacing w:before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</w:pPr>
    </w:p>
    <w:p w:rsidR="00B81BA2" w:rsidRDefault="00B81BA2" w:rsidP="00B81BA2">
      <w:pPr>
        <w:shd w:val="clear" w:color="auto" w:fill="FFFFFF"/>
        <w:spacing w:before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FINNAIR LISÄÄ LENTOVUOROJA KEMI-TORNION LENTOKENTÄLLE</w:t>
      </w:r>
    </w:p>
    <w:p w:rsidR="00B81BA2" w:rsidRPr="00B81BA2" w:rsidRDefault="00B81BA2" w:rsidP="00B81BA2">
      <w:pPr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>Finnair lisää kolmannen lentovuoron Kemi-Tornion lentoliikenteeseen</w:t>
      </w:r>
      <w:r w:rsidR="005135E1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23.3.2017 alkaen</w:t>
      </w: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>. Lisäksi aikatauluissa on muutoksia, joilla pyritään vastaamaan paremmin asiakkaiden</w:t>
      </w:r>
      <w:r w:rsidR="005135E1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ja kasvavan matkailun</w:t>
      </w: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tarpeisiin.</w:t>
      </w:r>
      <w:r w:rsidR="005135E1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Uudet lentoaikataulut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mahdollistavat esim. päiväkäynnin Helsingissä.</w:t>
      </w:r>
    </w:p>
    <w:p w:rsidR="00B81BA2" w:rsidRPr="00B81BA2" w:rsidRDefault="00B81BA2" w:rsidP="00B81BA2">
      <w:pPr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>Aamun varhainen vuoro</w:t>
      </w:r>
      <w:r w:rsidR="005135E1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Kemistä Helsinkiin</w:t>
      </w: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 on a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</w:rPr>
        <w:t>ikaistettu lähtemään kello 5.35</w:t>
      </w: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>, joka mahdollistaa ehtimisen esim. jatkolennoille Helsingistä m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uualle Eurooppaan. Aikatauluihin on myös lisätty ylimääräinen lentovuoro klo 21.00 </w:t>
      </w: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>Kemistä Helsinkiin.</w:t>
      </w:r>
    </w:p>
    <w:p w:rsidR="00B81BA2" w:rsidRPr="00B81BA2" w:rsidRDefault="00B81BA2" w:rsidP="00B81BA2">
      <w:pPr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>Helsingistä on aiempien aamu</w:t>
      </w:r>
      <w:r w:rsidR="005135E1">
        <w:rPr>
          <w:rFonts w:ascii="Calibri" w:eastAsia="Times New Roman" w:hAnsi="Calibri" w:cs="Calibri"/>
          <w:color w:val="000000"/>
          <w:kern w:val="0"/>
          <w:sz w:val="24"/>
          <w:szCs w:val="24"/>
        </w:rPr>
        <w:t>- ja iltav</w:t>
      </w: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uoron lisäksi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klo </w:t>
      </w:r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 xml:space="preserve">18.20 lähtevä vuoro, joka lennetään Kokkolan kautta kolmiolentona. Matka-aika on tällöin 2 tuntia 20 minuuttia.  Uudet lentovuorot </w:t>
      </w:r>
      <w:bookmarkStart w:id="0" w:name="_GoBack"/>
      <w:bookmarkEnd w:id="0"/>
      <w:r w:rsidRPr="00B81BA2">
        <w:rPr>
          <w:rFonts w:ascii="Calibri" w:eastAsia="Times New Roman" w:hAnsi="Calibri" w:cs="Calibri"/>
          <w:color w:val="000000"/>
          <w:kern w:val="0"/>
          <w:sz w:val="24"/>
          <w:szCs w:val="24"/>
        </w:rPr>
        <w:t>ovat voimassa lokakuun loppuun saakka.</w:t>
      </w:r>
    </w:p>
    <w:p w:rsidR="00B22E89" w:rsidRDefault="00B81BA2" w:rsidP="00B81BA2">
      <w:pPr>
        <w:shd w:val="clear" w:color="auto" w:fill="FFFFFF" w:themeFill="background1"/>
        <w:spacing w:before="30" w:after="0" w:line="90" w:lineRule="atLeast"/>
        <w:rPr>
          <w:rFonts w:cstheme="minorHAnsi"/>
          <w:color w:val="auto"/>
          <w:sz w:val="22"/>
          <w:szCs w:val="22"/>
        </w:rPr>
      </w:pPr>
      <w:r w:rsidRPr="00B81BA2">
        <w:rPr>
          <w:rFonts w:ascii="Arial" w:eastAsia="Times New Roman" w:hAnsi="Arial" w:cs="Arial"/>
          <w:noProof/>
          <w:color w:val="222222"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Kuva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C93">
        <w:rPr>
          <w:rFonts w:cstheme="minorHAnsi"/>
          <w:color w:val="auto"/>
          <w:sz w:val="22"/>
          <w:szCs w:val="22"/>
        </w:rPr>
        <w:tab/>
      </w:r>
      <w:r w:rsidR="00F81C93">
        <w:rPr>
          <w:rFonts w:cstheme="minorHAnsi"/>
          <w:color w:val="auto"/>
          <w:sz w:val="22"/>
          <w:szCs w:val="22"/>
        </w:rPr>
        <w:tab/>
      </w:r>
    </w:p>
    <w:p w:rsidR="006A386E" w:rsidRPr="00BA35DD" w:rsidRDefault="001D71BE" w:rsidP="006A386E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color w:val="auto"/>
          <w:sz w:val="22"/>
          <w:szCs w:val="22"/>
        </w:rPr>
      </w:pPr>
      <w:r w:rsidRPr="00BA35DD">
        <w:rPr>
          <w:rFonts w:eastAsia="Times New Roman" w:cs="Arial"/>
          <w:b/>
          <w:color w:val="auto"/>
          <w:sz w:val="22"/>
          <w:szCs w:val="22"/>
        </w:rPr>
        <w:t>MERI-LAPIN KEHITTÄMISKESKUS</w:t>
      </w:r>
    </w:p>
    <w:p w:rsidR="001D71BE" w:rsidRPr="00BA35DD" w:rsidRDefault="001D71BE" w:rsidP="006A386E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auto"/>
          <w:sz w:val="22"/>
          <w:szCs w:val="22"/>
        </w:rPr>
      </w:pPr>
    </w:p>
    <w:p w:rsidR="001D71BE" w:rsidRPr="00BA35DD" w:rsidRDefault="001D71BE" w:rsidP="006A386E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auto"/>
          <w:sz w:val="22"/>
          <w:szCs w:val="22"/>
        </w:rPr>
      </w:pPr>
    </w:p>
    <w:p w:rsidR="001D71BE" w:rsidRPr="00BA35DD" w:rsidRDefault="001D71BE" w:rsidP="006A386E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auto"/>
          <w:sz w:val="22"/>
          <w:szCs w:val="22"/>
        </w:rPr>
      </w:pPr>
      <w:r w:rsidRPr="00BA35DD">
        <w:rPr>
          <w:rFonts w:eastAsia="Times New Roman" w:cs="Arial"/>
          <w:color w:val="auto"/>
          <w:sz w:val="22"/>
          <w:szCs w:val="22"/>
        </w:rPr>
        <w:t>Markku Hukkanen</w:t>
      </w:r>
    </w:p>
    <w:p w:rsidR="001D71BE" w:rsidRPr="00BA35DD" w:rsidRDefault="001D71BE" w:rsidP="006A386E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auto"/>
          <w:sz w:val="22"/>
          <w:szCs w:val="22"/>
        </w:rPr>
      </w:pPr>
      <w:r w:rsidRPr="00BA35DD">
        <w:rPr>
          <w:rFonts w:eastAsia="Times New Roman" w:cs="Arial"/>
          <w:color w:val="auto"/>
          <w:sz w:val="22"/>
          <w:szCs w:val="22"/>
        </w:rPr>
        <w:t>seutupäällikkö</w:t>
      </w:r>
    </w:p>
    <w:p w:rsidR="00F81C93" w:rsidRPr="00BA35DD" w:rsidRDefault="00F81C93" w:rsidP="006A386E">
      <w:pPr>
        <w:spacing w:before="0" w:after="0" w:line="240" w:lineRule="auto"/>
        <w:ind w:left="2608"/>
        <w:rPr>
          <w:color w:val="auto"/>
          <w:sz w:val="22"/>
          <w:szCs w:val="22"/>
        </w:rPr>
      </w:pPr>
    </w:p>
    <w:sectPr w:rsidR="00F81C93" w:rsidRPr="00BA35DD" w:rsidSect="00814068">
      <w:footerReference w:type="default" r:id="rId12"/>
      <w:footerReference w:type="first" r:id="rId13"/>
      <w:pgSz w:w="11907" w:h="16839" w:code="1"/>
      <w:pgMar w:top="2268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7B" w:rsidRDefault="002D297B">
      <w:pPr>
        <w:spacing w:before="0" w:after="0" w:line="240" w:lineRule="auto"/>
      </w:pPr>
      <w:r>
        <w:separator/>
      </w:r>
    </w:p>
  </w:endnote>
  <w:endnote w:type="continuationSeparator" w:id="0">
    <w:p w:rsidR="002D297B" w:rsidRDefault="002D29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177827"/>
      <w:docPartObj>
        <w:docPartGallery w:val="Page Numbers (Bottom of Page)"/>
        <w:docPartUnique/>
      </w:docPartObj>
    </w:sdtPr>
    <w:sdtEndPr/>
    <w:sdtContent>
      <w:p w:rsidR="00DC3D2C" w:rsidRDefault="00DC3D2C">
        <w:pPr>
          <w:pStyle w:val="Alatunniste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A2">
          <w:rPr>
            <w:noProof/>
          </w:rPr>
          <w:t>4</w:t>
        </w:r>
        <w:r>
          <w:fldChar w:fldCharType="end"/>
        </w:r>
      </w:p>
    </w:sdtContent>
  </w:sdt>
  <w:p w:rsidR="00323A60" w:rsidRDefault="00323A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12" w:rsidRDefault="00D10E12">
    <w:pPr>
      <w:pStyle w:val="Alatunniste0"/>
      <w:jc w:val="right"/>
    </w:pPr>
  </w:p>
  <w:p w:rsidR="00746075" w:rsidRDefault="00746075">
    <w:pPr>
      <w:pStyle w:val="Alatunniste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7B" w:rsidRDefault="002D297B">
      <w:pPr>
        <w:spacing w:before="0" w:after="0" w:line="240" w:lineRule="auto"/>
      </w:pPr>
      <w:r>
        <w:separator/>
      </w:r>
    </w:p>
  </w:footnote>
  <w:footnote w:type="continuationSeparator" w:id="0">
    <w:p w:rsidR="002D297B" w:rsidRDefault="002D29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98E"/>
    <w:multiLevelType w:val="hybridMultilevel"/>
    <w:tmpl w:val="8976DA3A"/>
    <w:lvl w:ilvl="0" w:tplc="5C9C5E6C"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0F6837F8"/>
    <w:multiLevelType w:val="hybridMultilevel"/>
    <w:tmpl w:val="E1E6BA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5FE0"/>
    <w:multiLevelType w:val="hybridMultilevel"/>
    <w:tmpl w:val="F4842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4D98"/>
    <w:multiLevelType w:val="hybridMultilevel"/>
    <w:tmpl w:val="8A1CB4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7F99"/>
    <w:multiLevelType w:val="hybridMultilevel"/>
    <w:tmpl w:val="49081316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2BC6F3D"/>
    <w:multiLevelType w:val="hybridMultilevel"/>
    <w:tmpl w:val="83223552"/>
    <w:lvl w:ilvl="0" w:tplc="17B6E94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1E2B"/>
    <w:multiLevelType w:val="hybridMultilevel"/>
    <w:tmpl w:val="33C8F1B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19630E82"/>
    <w:multiLevelType w:val="hybridMultilevel"/>
    <w:tmpl w:val="98E04A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90584"/>
    <w:multiLevelType w:val="hybridMultilevel"/>
    <w:tmpl w:val="858EFED4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275E6D26"/>
    <w:multiLevelType w:val="hybridMultilevel"/>
    <w:tmpl w:val="C3D6A5D8"/>
    <w:lvl w:ilvl="0" w:tplc="B18CBCFC">
      <w:numFmt w:val="bullet"/>
      <w:lvlText w:val="-"/>
      <w:lvlJc w:val="left"/>
      <w:pPr>
        <w:ind w:left="16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28C262AF"/>
    <w:multiLevelType w:val="hybridMultilevel"/>
    <w:tmpl w:val="50B6BC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10A7D"/>
    <w:multiLevelType w:val="hybridMultilevel"/>
    <w:tmpl w:val="1F148A2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B83"/>
    <w:multiLevelType w:val="hybridMultilevel"/>
    <w:tmpl w:val="DC1A7DF6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74C1372"/>
    <w:multiLevelType w:val="hybridMultilevel"/>
    <w:tmpl w:val="AFE0A328"/>
    <w:lvl w:ilvl="0" w:tplc="BBE6F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C0E20"/>
    <w:multiLevelType w:val="hybridMultilevel"/>
    <w:tmpl w:val="19427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421E6"/>
    <w:multiLevelType w:val="hybridMultilevel"/>
    <w:tmpl w:val="46A8266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8C3D35"/>
    <w:multiLevelType w:val="hybridMultilevel"/>
    <w:tmpl w:val="CB16AFA4"/>
    <w:lvl w:ilvl="0" w:tplc="17B6E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F4FA5"/>
    <w:multiLevelType w:val="hybridMultilevel"/>
    <w:tmpl w:val="7A8E076E"/>
    <w:lvl w:ilvl="0" w:tplc="BE7C224E">
      <w:start w:val="3"/>
      <w:numFmt w:val="bullet"/>
      <w:lvlText w:val="-"/>
      <w:lvlJc w:val="left"/>
      <w:pPr>
        <w:ind w:left="1485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CAF3E19"/>
    <w:multiLevelType w:val="hybridMultilevel"/>
    <w:tmpl w:val="65445C76"/>
    <w:lvl w:ilvl="0" w:tplc="BE7C224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F5437D"/>
    <w:multiLevelType w:val="hybridMultilevel"/>
    <w:tmpl w:val="C7D24244"/>
    <w:lvl w:ilvl="0" w:tplc="C5C46A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5785D"/>
    <w:multiLevelType w:val="hybridMultilevel"/>
    <w:tmpl w:val="B792DB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76411"/>
    <w:multiLevelType w:val="hybridMultilevel"/>
    <w:tmpl w:val="97DA0E0E"/>
    <w:lvl w:ilvl="0" w:tplc="CC46563C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tabs>
          <w:tab w:val="num" w:pos="3688"/>
        </w:tabs>
        <w:ind w:left="3688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4C1A56DF"/>
    <w:multiLevelType w:val="hybridMultilevel"/>
    <w:tmpl w:val="EA2AE3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17EFC"/>
    <w:multiLevelType w:val="hybridMultilevel"/>
    <w:tmpl w:val="A33A680E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 w15:restartNumberingAfterBreak="0">
    <w:nsid w:val="5FBF6BE8"/>
    <w:multiLevelType w:val="hybridMultilevel"/>
    <w:tmpl w:val="25906B98"/>
    <w:lvl w:ilvl="0" w:tplc="040B000F">
      <w:start w:val="1"/>
      <w:numFmt w:val="decimal"/>
      <w:lvlText w:val="%1.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25" w15:restartNumberingAfterBreak="0">
    <w:nsid w:val="619729B1"/>
    <w:multiLevelType w:val="hybridMultilevel"/>
    <w:tmpl w:val="6A2E00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43994"/>
    <w:multiLevelType w:val="hybridMultilevel"/>
    <w:tmpl w:val="5E9883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A2D7A"/>
    <w:multiLevelType w:val="hybridMultilevel"/>
    <w:tmpl w:val="6C988816"/>
    <w:lvl w:ilvl="0" w:tplc="8E640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EE0787"/>
    <w:multiLevelType w:val="hybridMultilevel"/>
    <w:tmpl w:val="53AEBF1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8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25"/>
  </w:num>
  <w:num w:numId="10">
    <w:abstractNumId w:val="14"/>
  </w:num>
  <w:num w:numId="11">
    <w:abstractNumId w:val="23"/>
  </w:num>
  <w:num w:numId="12">
    <w:abstractNumId w:val="24"/>
  </w:num>
  <w:num w:numId="13">
    <w:abstractNumId w:val="2"/>
  </w:num>
  <w:num w:numId="14">
    <w:abstractNumId w:val="4"/>
  </w:num>
  <w:num w:numId="15">
    <w:abstractNumId w:val="12"/>
  </w:num>
  <w:num w:numId="16">
    <w:abstractNumId w:val="18"/>
  </w:num>
  <w:num w:numId="17">
    <w:abstractNumId w:val="13"/>
  </w:num>
  <w:num w:numId="18">
    <w:abstractNumId w:val="17"/>
  </w:num>
  <w:num w:numId="19">
    <w:abstractNumId w:val="5"/>
  </w:num>
  <w:num w:numId="20">
    <w:abstractNumId w:val="16"/>
  </w:num>
  <w:num w:numId="21">
    <w:abstractNumId w:val="27"/>
  </w:num>
  <w:num w:numId="22">
    <w:abstractNumId w:val="3"/>
  </w:num>
  <w:num w:numId="23">
    <w:abstractNumId w:val="7"/>
  </w:num>
  <w:num w:numId="24">
    <w:abstractNumId w:val="20"/>
  </w:num>
  <w:num w:numId="25">
    <w:abstractNumId w:val="22"/>
  </w:num>
  <w:num w:numId="26">
    <w:abstractNumId w:val="6"/>
  </w:num>
  <w:num w:numId="27">
    <w:abstractNumId w:val="11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1"/>
    <w:rsid w:val="000117D4"/>
    <w:rsid w:val="00022AC4"/>
    <w:rsid w:val="00027EA5"/>
    <w:rsid w:val="00031975"/>
    <w:rsid w:val="00037A57"/>
    <w:rsid w:val="00050A98"/>
    <w:rsid w:val="00097628"/>
    <w:rsid w:val="000A777D"/>
    <w:rsid w:val="000D49E7"/>
    <w:rsid w:val="000F0EA0"/>
    <w:rsid w:val="00103C8D"/>
    <w:rsid w:val="00117642"/>
    <w:rsid w:val="0012216A"/>
    <w:rsid w:val="00140FB5"/>
    <w:rsid w:val="00153C05"/>
    <w:rsid w:val="0015561C"/>
    <w:rsid w:val="001727D0"/>
    <w:rsid w:val="00197659"/>
    <w:rsid w:val="001D71BE"/>
    <w:rsid w:val="00204213"/>
    <w:rsid w:val="002218BE"/>
    <w:rsid w:val="002228F6"/>
    <w:rsid w:val="002245B4"/>
    <w:rsid w:val="002246A1"/>
    <w:rsid w:val="00266696"/>
    <w:rsid w:val="002704CA"/>
    <w:rsid w:val="002907DD"/>
    <w:rsid w:val="002A0611"/>
    <w:rsid w:val="002D297B"/>
    <w:rsid w:val="002E265A"/>
    <w:rsid w:val="00323A60"/>
    <w:rsid w:val="00357BB6"/>
    <w:rsid w:val="003775E2"/>
    <w:rsid w:val="003802C0"/>
    <w:rsid w:val="003A34AC"/>
    <w:rsid w:val="003B77C4"/>
    <w:rsid w:val="003C4F59"/>
    <w:rsid w:val="003E1BBF"/>
    <w:rsid w:val="003E526D"/>
    <w:rsid w:val="0041292F"/>
    <w:rsid w:val="00416D2C"/>
    <w:rsid w:val="0042108C"/>
    <w:rsid w:val="00421D18"/>
    <w:rsid w:val="004247E0"/>
    <w:rsid w:val="004304CB"/>
    <w:rsid w:val="00446860"/>
    <w:rsid w:val="00484F57"/>
    <w:rsid w:val="00493459"/>
    <w:rsid w:val="0049676C"/>
    <w:rsid w:val="004A2EBF"/>
    <w:rsid w:val="004A3999"/>
    <w:rsid w:val="004A39B2"/>
    <w:rsid w:val="004C3FED"/>
    <w:rsid w:val="004D1859"/>
    <w:rsid w:val="004E3B5A"/>
    <w:rsid w:val="004E41A5"/>
    <w:rsid w:val="004E569B"/>
    <w:rsid w:val="005066A1"/>
    <w:rsid w:val="00507035"/>
    <w:rsid w:val="005135E1"/>
    <w:rsid w:val="00526BDB"/>
    <w:rsid w:val="00527712"/>
    <w:rsid w:val="0054401A"/>
    <w:rsid w:val="005943FB"/>
    <w:rsid w:val="005A5232"/>
    <w:rsid w:val="005A5A1B"/>
    <w:rsid w:val="005B7610"/>
    <w:rsid w:val="005C796D"/>
    <w:rsid w:val="005E5F2B"/>
    <w:rsid w:val="006024E8"/>
    <w:rsid w:val="00615260"/>
    <w:rsid w:val="006516FF"/>
    <w:rsid w:val="00652EFD"/>
    <w:rsid w:val="00683F39"/>
    <w:rsid w:val="006A386E"/>
    <w:rsid w:val="006B72DA"/>
    <w:rsid w:val="006D7369"/>
    <w:rsid w:val="00700EBA"/>
    <w:rsid w:val="00703419"/>
    <w:rsid w:val="007034D0"/>
    <w:rsid w:val="00706534"/>
    <w:rsid w:val="00715069"/>
    <w:rsid w:val="00715628"/>
    <w:rsid w:val="00746075"/>
    <w:rsid w:val="00765B0E"/>
    <w:rsid w:val="007811FA"/>
    <w:rsid w:val="007972FD"/>
    <w:rsid w:val="00797548"/>
    <w:rsid w:val="007C7831"/>
    <w:rsid w:val="007D2B00"/>
    <w:rsid w:val="007E13AE"/>
    <w:rsid w:val="008116FF"/>
    <w:rsid w:val="00814068"/>
    <w:rsid w:val="00836BB2"/>
    <w:rsid w:val="00841CB9"/>
    <w:rsid w:val="008740D6"/>
    <w:rsid w:val="0088316F"/>
    <w:rsid w:val="0089704E"/>
    <w:rsid w:val="008A0563"/>
    <w:rsid w:val="008D169A"/>
    <w:rsid w:val="008D51DC"/>
    <w:rsid w:val="008E515B"/>
    <w:rsid w:val="008E7A20"/>
    <w:rsid w:val="008F1B20"/>
    <w:rsid w:val="0090173C"/>
    <w:rsid w:val="009225B5"/>
    <w:rsid w:val="0092737D"/>
    <w:rsid w:val="00951DAD"/>
    <w:rsid w:val="00952646"/>
    <w:rsid w:val="00953082"/>
    <w:rsid w:val="009616C2"/>
    <w:rsid w:val="009708B6"/>
    <w:rsid w:val="00972624"/>
    <w:rsid w:val="009818A8"/>
    <w:rsid w:val="0099176D"/>
    <w:rsid w:val="009953B0"/>
    <w:rsid w:val="009A6E83"/>
    <w:rsid w:val="009C20FF"/>
    <w:rsid w:val="009C4ECD"/>
    <w:rsid w:val="009D3EBA"/>
    <w:rsid w:val="009F13A4"/>
    <w:rsid w:val="00A51279"/>
    <w:rsid w:val="00A67E01"/>
    <w:rsid w:val="00A72680"/>
    <w:rsid w:val="00AA6ECC"/>
    <w:rsid w:val="00AB4549"/>
    <w:rsid w:val="00AC0BBB"/>
    <w:rsid w:val="00AD37B1"/>
    <w:rsid w:val="00B22E89"/>
    <w:rsid w:val="00B5013E"/>
    <w:rsid w:val="00B52AED"/>
    <w:rsid w:val="00B61272"/>
    <w:rsid w:val="00B80DBB"/>
    <w:rsid w:val="00B81BA2"/>
    <w:rsid w:val="00B866A0"/>
    <w:rsid w:val="00B97A4A"/>
    <w:rsid w:val="00BA35DD"/>
    <w:rsid w:val="00BC003C"/>
    <w:rsid w:val="00BC7CE7"/>
    <w:rsid w:val="00BD520C"/>
    <w:rsid w:val="00BE3923"/>
    <w:rsid w:val="00BE3D1A"/>
    <w:rsid w:val="00BF1094"/>
    <w:rsid w:val="00BF5C6E"/>
    <w:rsid w:val="00C75A58"/>
    <w:rsid w:val="00CC33BF"/>
    <w:rsid w:val="00CE39C4"/>
    <w:rsid w:val="00CE62FF"/>
    <w:rsid w:val="00D10E12"/>
    <w:rsid w:val="00D14700"/>
    <w:rsid w:val="00D17F61"/>
    <w:rsid w:val="00D24EDA"/>
    <w:rsid w:val="00D44BC6"/>
    <w:rsid w:val="00D46080"/>
    <w:rsid w:val="00D539EB"/>
    <w:rsid w:val="00D67725"/>
    <w:rsid w:val="00D75D14"/>
    <w:rsid w:val="00DB582E"/>
    <w:rsid w:val="00DC3D2C"/>
    <w:rsid w:val="00DD52A9"/>
    <w:rsid w:val="00DD5312"/>
    <w:rsid w:val="00DF7CCA"/>
    <w:rsid w:val="00E052C2"/>
    <w:rsid w:val="00E3076E"/>
    <w:rsid w:val="00E427FF"/>
    <w:rsid w:val="00E67BA7"/>
    <w:rsid w:val="00E70C98"/>
    <w:rsid w:val="00E765B7"/>
    <w:rsid w:val="00E94C33"/>
    <w:rsid w:val="00E96DE0"/>
    <w:rsid w:val="00EC0DDF"/>
    <w:rsid w:val="00EE3A3D"/>
    <w:rsid w:val="00EE7CEE"/>
    <w:rsid w:val="00EF2937"/>
    <w:rsid w:val="00F11534"/>
    <w:rsid w:val="00F12BDA"/>
    <w:rsid w:val="00F132C3"/>
    <w:rsid w:val="00F40160"/>
    <w:rsid w:val="00F46F98"/>
    <w:rsid w:val="00F520FD"/>
    <w:rsid w:val="00F53967"/>
    <w:rsid w:val="00F61B3B"/>
    <w:rsid w:val="00F7330C"/>
    <w:rsid w:val="00F81C93"/>
    <w:rsid w:val="00F8383A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0D5C9"/>
  <w15:chartTrackingRefBased/>
  <w15:docId w15:val="{1B212672-A9D6-4EA3-B302-BDDB1BFD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fi-FI" w:eastAsia="fi-FI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kern w:val="20"/>
    </w:rPr>
  </w:style>
  <w:style w:type="paragraph" w:styleId="Otsikko1">
    <w:name w:val="heading 1"/>
    <w:basedOn w:val="Normaali"/>
    <w:next w:val="Normaali"/>
    <w:link w:val="Otsikko1Char"/>
    <w:qFormat/>
    <w:rsid w:val="008D51DC"/>
    <w:pPr>
      <w:keepNext/>
      <w:spacing w:before="0"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1"/>
    <w:semiHidden/>
    <w:unhideWhenUsed/>
    <w:qFormat/>
    <w:rsid w:val="00F8383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 1"/>
    <w:basedOn w:val="Normaali"/>
    <w:next w:val="Normaali"/>
    <w:link w:val="Otsikon1merkk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otsikko20">
    <w:name w:val="otsikko 2"/>
    <w:basedOn w:val="Normaali"/>
    <w:next w:val="Normaali"/>
    <w:link w:val="Otsikon2merkk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otsikko3">
    <w:name w:val="otsikko 3"/>
    <w:basedOn w:val="Normaali"/>
    <w:next w:val="Normaali"/>
    <w:link w:val="Otsikon3merkk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otsikko4">
    <w:name w:val="otsikko 4"/>
    <w:basedOn w:val="Normaali"/>
    <w:next w:val="Normaali"/>
    <w:link w:val="Otsikon4merkk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otsikko5">
    <w:name w:val="otsikko 5"/>
    <w:basedOn w:val="Normaali"/>
    <w:next w:val="Normaali"/>
    <w:link w:val="Otsikon5merkk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otsikko6">
    <w:name w:val="otsikko 6"/>
    <w:basedOn w:val="Normaali"/>
    <w:next w:val="Normaali"/>
    <w:link w:val="Otsikon6merkk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otsikko7">
    <w:name w:val="otsikko 7"/>
    <w:basedOn w:val="Normaali"/>
    <w:next w:val="Normaali"/>
    <w:link w:val="Otsikon7merkk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otsikko8">
    <w:name w:val="otsikko 8"/>
    <w:basedOn w:val="Normaali"/>
    <w:next w:val="Normaali"/>
    <w:link w:val="Otsikon8merkk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otsikko9">
    <w:name w:val="otsikko 9"/>
    <w:basedOn w:val="Normaali"/>
    <w:next w:val="Normaali"/>
    <w:link w:val="Otsikon9merkk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yltunniste">
    <w:name w:val="ylätunniste"/>
    <w:basedOn w:val="Normaali"/>
    <w:link w:val="Yltunnisteenmerkki"/>
    <w:uiPriority w:val="99"/>
    <w:unhideWhenUsed/>
    <w:qFormat/>
    <w:pPr>
      <w:spacing w:after="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99"/>
    <w:rPr>
      <w:kern w:val="20"/>
    </w:rPr>
  </w:style>
  <w:style w:type="paragraph" w:customStyle="1" w:styleId="alatunniste">
    <w:name w:val="alatunniste"/>
    <w:basedOn w:val="Normaali"/>
    <w:link w:val="Alatunnisteenmerkk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atunnisteenmerkki">
    <w:name w:val="Alatunnisteen merkki"/>
    <w:basedOn w:val="Kappaleenoletusfontti"/>
    <w:link w:val="alatunniste"/>
    <w:uiPriority w:val="99"/>
    <w:rPr>
      <w:kern w:val="2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customStyle="1" w:styleId="Taulukkoruudukko">
    <w:name w:val="Taulukkoruudukko"/>
    <w:basedOn w:val="Normaalitaulukk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on1merkki">
    <w:name w:val="Otsikon 1 merkki"/>
    <w:basedOn w:val="Kappaleenoletusfontti"/>
    <w:link w:val="otsikko10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Otsikon2merkki">
    <w:name w:val="Otsikon 2 merkki"/>
    <w:basedOn w:val="Kappaleenoletusfontti"/>
    <w:link w:val="otsikk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Otsikon3merkki">
    <w:name w:val="Otsikon 3 merkki"/>
    <w:basedOn w:val="Kappaleenoletusfontti"/>
    <w:link w:val="otsikk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Otsikon4merkki">
    <w:name w:val="Otsikon 4 merkki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Otsikon5merkki">
    <w:name w:val="Otsikon 5 merkki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Otsikon6merkki">
    <w:name w:val="Otsikon 6 merkki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Otsikon7merkki">
    <w:name w:val="Otsikon 7 merkki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Otsikon8merkki">
    <w:name w:val="Otsikon 8 merkki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Otsikon9merkki">
    <w:name w:val="Otsikon 9 merkki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Kirjelomaketaulukko">
    <w:name w:val="Kirjelomaketaulukko"/>
    <w:basedOn w:val="Normaalitaulukk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loustietojasisltvtaulukko">
    <w:name w:val="Taloustietoja sisältävä taulukko"/>
    <w:basedOn w:val="Normaalitaulukk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Pivmr">
    <w:name w:val="Date"/>
    <w:basedOn w:val="Normaali"/>
    <w:next w:val="Normaali"/>
    <w:link w:val="Pivmr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PivmrChar">
    <w:name w:val="Päivämäärä Char"/>
    <w:basedOn w:val="Kappaleenoletusfontti"/>
    <w:link w:val="Pivmr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Vastaanottaja">
    <w:name w:val="Vastaanottaja"/>
    <w:basedOn w:val="Normaali"/>
    <w:qFormat/>
    <w:pPr>
      <w:spacing w:after="40"/>
    </w:pPr>
    <w:rPr>
      <w:b/>
      <w:bCs/>
    </w:rPr>
  </w:style>
  <w:style w:type="paragraph" w:styleId="Tervehdys">
    <w:name w:val="Salutation"/>
    <w:basedOn w:val="Normaali"/>
    <w:next w:val="Normaali"/>
    <w:link w:val="TervehdysChar"/>
    <w:uiPriority w:val="1"/>
    <w:unhideWhenUsed/>
    <w:qFormat/>
    <w:pPr>
      <w:spacing w:before="720"/>
    </w:pPr>
  </w:style>
  <w:style w:type="character" w:customStyle="1" w:styleId="TervehdysChar">
    <w:name w:val="Tervehdys Char"/>
    <w:basedOn w:val="Kappaleenoletusfontti"/>
    <w:link w:val="Tervehdys"/>
    <w:uiPriority w:val="1"/>
    <w:rPr>
      <w:kern w:val="20"/>
    </w:rPr>
  </w:style>
  <w:style w:type="paragraph" w:customStyle="1" w:styleId="Sulkeva">
    <w:name w:val="Sulkeva"/>
    <w:basedOn w:val="Normaali"/>
    <w:link w:val="Sulkevamerkki"/>
    <w:uiPriority w:val="1"/>
    <w:unhideWhenUsed/>
    <w:qFormat/>
    <w:pPr>
      <w:spacing w:before="480" w:after="960" w:line="240" w:lineRule="auto"/>
    </w:pPr>
  </w:style>
  <w:style w:type="character" w:customStyle="1" w:styleId="Sulkevamerkki">
    <w:name w:val="Sulkeva merkki"/>
    <w:basedOn w:val="Kappaleenoletusfontti"/>
    <w:link w:val="Sulkeva"/>
    <w:uiPriority w:val="1"/>
    <w:rPr>
      <w:kern w:val="20"/>
    </w:rPr>
  </w:style>
  <w:style w:type="paragraph" w:styleId="Allekirjoitus">
    <w:name w:val="Signature"/>
    <w:basedOn w:val="Normaali"/>
    <w:link w:val="AllekirjoitusChar"/>
    <w:uiPriority w:val="1"/>
    <w:unhideWhenUsed/>
    <w:qFormat/>
    <w:rPr>
      <w:b/>
      <w:bCs/>
    </w:rPr>
  </w:style>
  <w:style w:type="character" w:customStyle="1" w:styleId="AllekirjoitusChar">
    <w:name w:val="Allekirjoitus Char"/>
    <w:basedOn w:val="Kappaleenoletusfontti"/>
    <w:link w:val="Allekirjoitus"/>
    <w:uiPriority w:val="1"/>
    <w:rPr>
      <w:b/>
      <w:bCs/>
      <w:kern w:val="20"/>
    </w:rPr>
  </w:style>
  <w:style w:type="paragraph" w:customStyle="1" w:styleId="Nimike">
    <w:name w:val="Nimike"/>
    <w:basedOn w:val="Normaali"/>
    <w:next w:val="Normaali"/>
    <w:link w:val="Nimikkeenmerkk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Nimikkeenmerkki">
    <w:name w:val="Nimikkeen merkki"/>
    <w:basedOn w:val="Kappaleenoletusfontti"/>
    <w:link w:val="Nimik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ki">
    <w:name w:val="Hyperlink"/>
    <w:basedOn w:val="Kappaleenoletusfontti"/>
    <w:uiPriority w:val="99"/>
    <w:unhideWhenUsed/>
    <w:rsid w:val="008D51DC"/>
    <w:rPr>
      <w:color w:val="646464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8D51DC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apple-converted-space">
    <w:name w:val="apple-converted-space"/>
    <w:basedOn w:val="Kappaleenoletusfontti"/>
    <w:rsid w:val="008D51DC"/>
  </w:style>
  <w:style w:type="paragraph" w:styleId="NormaaliWWW">
    <w:name w:val="Normal (Web)"/>
    <w:basedOn w:val="Normaali"/>
    <w:uiPriority w:val="99"/>
    <w:rsid w:val="008D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Yltunniste0">
    <w:name w:val="header"/>
    <w:basedOn w:val="Normaali"/>
    <w:link w:val="YltunnisteChar"/>
    <w:uiPriority w:val="99"/>
    <w:unhideWhenUsed/>
    <w:qFormat/>
    <w:rsid w:val="0044686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0"/>
    <w:uiPriority w:val="99"/>
    <w:rsid w:val="00446860"/>
    <w:rPr>
      <w:kern w:val="20"/>
    </w:rPr>
  </w:style>
  <w:style w:type="paragraph" w:styleId="Alatunniste0">
    <w:name w:val="footer"/>
    <w:basedOn w:val="Normaali"/>
    <w:link w:val="AlatunnisteChar"/>
    <w:uiPriority w:val="99"/>
    <w:unhideWhenUsed/>
    <w:qFormat/>
    <w:rsid w:val="0044686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446860"/>
    <w:rPr>
      <w:kern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41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41A5"/>
    <w:rPr>
      <w:rFonts w:ascii="Segoe UI" w:hAnsi="Segoe UI" w:cs="Segoe UI"/>
      <w:kern w:val="2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FD1807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"/>
    <w:semiHidden/>
    <w:rsid w:val="00F8383A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customStyle="1" w:styleId="Asiateksti">
    <w:name w:val="Asiateksti"/>
    <w:basedOn w:val="Normaali"/>
    <w:rsid w:val="003E1BBF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before="0" w:after="0" w:line="240" w:lineRule="auto"/>
      <w:ind w:left="567"/>
    </w:pPr>
    <w:rPr>
      <w:rFonts w:ascii="Arial" w:eastAsia="Times New Roman" w:hAnsi="Arial" w:cs="Times New Roman"/>
      <w:color w:val="auto"/>
      <w:kern w:val="0"/>
      <w:sz w:val="22"/>
    </w:rPr>
  </w:style>
  <w:style w:type="table" w:styleId="Vriksruudukko-korostus3">
    <w:name w:val="Colorful Grid Accent 3"/>
    <w:basedOn w:val="Normaalitaulukko"/>
    <w:uiPriority w:val="73"/>
    <w:rsid w:val="00526B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5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\AppData\Roaming\Microsoft\Templates\Kirjelomake%20(klassine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1F6F0-73D0-4BF9-AE03-0BBDA1C2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(klassinen)</Template>
  <TotalTime>0</TotalTime>
  <Pages>1</Pages>
  <Words>95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Martti Ruotsalainen</dc:creator>
  <cp:keywords/>
  <cp:lastModifiedBy>W7</cp:lastModifiedBy>
  <cp:revision>2</cp:revision>
  <cp:lastPrinted>2016-12-22T14:21:00Z</cp:lastPrinted>
  <dcterms:created xsi:type="dcterms:W3CDTF">2016-12-22T14:23:00Z</dcterms:created>
  <dcterms:modified xsi:type="dcterms:W3CDTF">2016-12-22T14:23:00Z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